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6584" w14:textId="77777777" w:rsidR="009F49EA" w:rsidRPr="008027F1" w:rsidRDefault="008027F1" w:rsidP="00802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7F1">
        <w:rPr>
          <w:rFonts w:ascii="Times New Roman" w:hAnsi="Times New Roman" w:cs="Times New Roman"/>
          <w:b/>
          <w:sz w:val="36"/>
          <w:szCs w:val="36"/>
        </w:rPr>
        <w:t>Valerie M.</w:t>
      </w:r>
      <w:r w:rsidR="005B1EFF">
        <w:rPr>
          <w:rFonts w:ascii="Times New Roman" w:hAnsi="Times New Roman" w:cs="Times New Roman"/>
          <w:b/>
          <w:sz w:val="36"/>
          <w:szCs w:val="36"/>
        </w:rPr>
        <w:t xml:space="preserve"> Valentin</w:t>
      </w:r>
      <w:r w:rsidRPr="008027F1">
        <w:rPr>
          <w:rFonts w:ascii="Times New Roman" w:hAnsi="Times New Roman" w:cs="Times New Roman"/>
          <w:b/>
          <w:sz w:val="36"/>
          <w:szCs w:val="36"/>
        </w:rPr>
        <w:t>, MSCIN</w:t>
      </w:r>
    </w:p>
    <w:p w14:paraId="4B941D13" w14:textId="4AB6C5AB" w:rsidR="008027F1" w:rsidRDefault="008027F1" w:rsidP="008027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and accurate as of </w:t>
      </w:r>
      <w:r w:rsidR="00E8601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="00E8601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E86010">
        <w:rPr>
          <w:rFonts w:ascii="Times New Roman" w:hAnsi="Times New Roman" w:cs="Times New Roman"/>
        </w:rPr>
        <w:t>4</w:t>
      </w:r>
    </w:p>
    <w:p w14:paraId="0C2C2C9C" w14:textId="77777777" w:rsidR="008027F1" w:rsidRDefault="008027F1" w:rsidP="008027F1">
      <w:pPr>
        <w:jc w:val="center"/>
        <w:rPr>
          <w:rFonts w:ascii="Times New Roman" w:hAnsi="Times New Roman" w:cs="Times New Roman"/>
        </w:rPr>
      </w:pPr>
    </w:p>
    <w:p w14:paraId="15B813D2" w14:textId="77777777" w:rsidR="0085701B" w:rsidRDefault="008027F1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 </w:t>
      </w:r>
    </w:p>
    <w:p w14:paraId="51DD2D24" w14:textId="77777777" w:rsidR="0085701B" w:rsidRDefault="0085701B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2D198D5B" w14:textId="4138DADE" w:rsidR="0085701B" w:rsidRPr="0085701B" w:rsidRDefault="0085701B" w:rsidP="00802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Liberty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68CE">
        <w:rPr>
          <w:rFonts w:ascii="Times New Roman" w:hAnsi="Times New Roman" w:cs="Times New Roman"/>
          <w:bCs/>
        </w:rPr>
        <w:t xml:space="preserve">Estimated completion </w:t>
      </w:r>
      <w:proofErr w:type="gramStart"/>
      <w:r w:rsidR="005B2875">
        <w:rPr>
          <w:rFonts w:ascii="Times New Roman" w:hAnsi="Times New Roman" w:cs="Times New Roman"/>
          <w:bCs/>
        </w:rPr>
        <w:t>202</w:t>
      </w:r>
      <w:r w:rsidR="00E86010">
        <w:rPr>
          <w:rFonts w:ascii="Times New Roman" w:hAnsi="Times New Roman" w:cs="Times New Roman"/>
          <w:bCs/>
        </w:rPr>
        <w:t>5</w:t>
      </w:r>
      <w:proofErr w:type="gramEnd"/>
    </w:p>
    <w:p w14:paraId="48509647" w14:textId="77777777" w:rsidR="008027F1" w:rsidRDefault="0085701B" w:rsidP="0080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</w:rPr>
        <w:t>Doctor of Philosophy</w:t>
      </w:r>
    </w:p>
    <w:p w14:paraId="56A200CD" w14:textId="77777777" w:rsidR="0085701B" w:rsidRDefault="0085701B" w:rsidP="008570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Major: General Psychology</w:t>
      </w:r>
    </w:p>
    <w:p w14:paraId="20059E9A" w14:textId="77777777" w:rsidR="0085701B" w:rsidRDefault="0085701B" w:rsidP="0085701B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Dissertation Topic: Therapeutic Effects of Blade Therapy on Post-Traumatic Stress Disorder in Operation Enduring Freedom/ Operation Iraqi Freedom/ Operation New Dawn Combat Veterans </w:t>
      </w:r>
    </w:p>
    <w:p w14:paraId="12A24387" w14:textId="77777777" w:rsidR="0085701B" w:rsidRDefault="0085701B" w:rsidP="0085701B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Related coursework: Biological Bases of Behavior, Theories &amp; Research Developmental</w:t>
      </w:r>
    </w:p>
    <w:p w14:paraId="760553C1" w14:textId="77777777" w:rsidR="0085701B" w:rsidRPr="0085701B" w:rsidRDefault="0085701B" w:rsidP="0085701B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Psychology, Contemporary Topics Developmental Psychology, Grant Writing</w:t>
      </w:r>
    </w:p>
    <w:p w14:paraId="456AF86B" w14:textId="77777777" w:rsidR="0085701B" w:rsidRPr="0085701B" w:rsidRDefault="0085701B" w:rsidP="008027F1">
      <w:pPr>
        <w:rPr>
          <w:rFonts w:ascii="Times New Roman" w:hAnsi="Times New Roman" w:cs="Times New Roman"/>
          <w:bCs/>
        </w:rPr>
      </w:pPr>
    </w:p>
    <w:p w14:paraId="33C8EA87" w14:textId="77777777" w:rsidR="00752415" w:rsidRDefault="00752415" w:rsidP="0080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2415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iberty University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J</w:t>
      </w:r>
      <w:r w:rsidR="00E45863">
        <w:rPr>
          <w:rFonts w:ascii="Times New Roman" w:hAnsi="Times New Roman" w:cs="Times New Roman"/>
          <w:bCs/>
        </w:rPr>
        <w:t>uly 2022</w:t>
      </w:r>
    </w:p>
    <w:p w14:paraId="3DDA05B9" w14:textId="77777777" w:rsidR="00752415" w:rsidRDefault="00752415" w:rsidP="0080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Doctoral</w:t>
      </w:r>
      <w:r w:rsidR="00E4586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Executive Certificate </w:t>
      </w:r>
    </w:p>
    <w:p w14:paraId="701A6B63" w14:textId="77777777" w:rsidR="00752415" w:rsidRDefault="00752415" w:rsidP="0080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Major: Psychology</w:t>
      </w:r>
    </w:p>
    <w:p w14:paraId="4096A55C" w14:textId="77777777" w:rsidR="0085701B" w:rsidRDefault="0085701B" w:rsidP="0080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Related coursework: Research Methods &amp; Statistics Psych I, Research Methods</w:t>
      </w:r>
    </w:p>
    <w:p w14:paraId="6E527F94" w14:textId="77777777" w:rsidR="0085701B" w:rsidRDefault="0085701B" w:rsidP="0085701B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&amp; Statistics Psych II, Teaching of Psychology, Advanced Research: Quantitative</w:t>
      </w:r>
    </w:p>
    <w:p w14:paraId="6DF543B4" w14:textId="77777777" w:rsidR="0085701B" w:rsidRDefault="0085701B" w:rsidP="0085701B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and Analysis, Advanced Research: Qualitative Research and Analysis</w:t>
      </w:r>
    </w:p>
    <w:p w14:paraId="753342A7" w14:textId="77777777" w:rsidR="00752415" w:rsidRPr="00752415" w:rsidRDefault="00752415" w:rsidP="008027F1">
      <w:pPr>
        <w:rPr>
          <w:rFonts w:ascii="Times New Roman" w:hAnsi="Times New Roman" w:cs="Times New Roman"/>
          <w:bCs/>
        </w:rPr>
      </w:pPr>
    </w:p>
    <w:p w14:paraId="4A910105" w14:textId="77777777" w:rsidR="008027F1" w:rsidRPr="008027F1" w:rsidRDefault="008027F1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27F1">
        <w:rPr>
          <w:rFonts w:ascii="Times New Roman" w:hAnsi="Times New Roman" w:cs="Times New Roman"/>
          <w:b/>
        </w:rPr>
        <w:t>Western Governors University</w:t>
      </w:r>
      <w:r w:rsidRPr="008027F1">
        <w:rPr>
          <w:rFonts w:ascii="Times New Roman" w:hAnsi="Times New Roman" w:cs="Times New Roman"/>
          <w:b/>
        </w:rPr>
        <w:tab/>
      </w:r>
      <w:r w:rsidRPr="008027F1">
        <w:rPr>
          <w:rFonts w:ascii="Times New Roman" w:hAnsi="Times New Roman" w:cs="Times New Roman"/>
          <w:b/>
        </w:rPr>
        <w:tab/>
      </w:r>
      <w:r w:rsidRPr="008027F1">
        <w:rPr>
          <w:rFonts w:ascii="Times New Roman" w:hAnsi="Times New Roman" w:cs="Times New Roman"/>
          <w:b/>
        </w:rPr>
        <w:tab/>
      </w:r>
      <w:r w:rsidRPr="008027F1">
        <w:rPr>
          <w:rFonts w:ascii="Times New Roman" w:hAnsi="Times New Roman" w:cs="Times New Roman"/>
          <w:b/>
        </w:rPr>
        <w:tab/>
      </w:r>
      <w:r w:rsidRPr="008027F1">
        <w:rPr>
          <w:rFonts w:ascii="Times New Roman" w:hAnsi="Times New Roman" w:cs="Times New Roman"/>
          <w:b/>
        </w:rPr>
        <w:tab/>
      </w:r>
      <w:r w:rsidRPr="008027F1">
        <w:rPr>
          <w:rFonts w:ascii="Times New Roman" w:hAnsi="Times New Roman" w:cs="Times New Roman"/>
        </w:rPr>
        <w:t>May 2019</w:t>
      </w:r>
    </w:p>
    <w:p w14:paraId="37E0FC80" w14:textId="77777777" w:rsidR="008027F1" w:rsidRDefault="008027F1" w:rsidP="008027F1">
      <w:pPr>
        <w:rPr>
          <w:rFonts w:ascii="Times New Roman" w:hAnsi="Times New Roman" w:cs="Times New Roman"/>
        </w:rPr>
      </w:pPr>
      <w:r w:rsidRPr="008027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Master of Science, Curriculum and Instruction </w:t>
      </w:r>
    </w:p>
    <w:p w14:paraId="4D43929D" w14:textId="77777777" w:rsid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Thesis: Distributive Property as a Factor in Mathematical Achievement in High School</w:t>
      </w:r>
    </w:p>
    <w:p w14:paraId="345C8241" w14:textId="77777777" w:rsidR="00F26EE8" w:rsidRDefault="00F757B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Related coursework: Introduction to Curriculum Theory, Learning Theories, Educational </w:t>
      </w:r>
    </w:p>
    <w:p w14:paraId="5BFDBCB2" w14:textId="77777777" w:rsidR="00F757B4" w:rsidRDefault="00F757B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Psychology, Differentiated Instruction, Curriculum Design, Curriculum Evaluation, </w:t>
      </w:r>
    </w:p>
    <w:p w14:paraId="303CE4A3" w14:textId="77777777" w:rsidR="00F757B4" w:rsidRDefault="00F757B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Assessment for Student Learning, Instructional Theory</w:t>
      </w:r>
    </w:p>
    <w:p w14:paraId="2B1C113D" w14:textId="77777777" w:rsidR="00F757B4" w:rsidRDefault="00F757B4" w:rsidP="008027F1">
      <w:pPr>
        <w:rPr>
          <w:rFonts w:ascii="Times New Roman" w:hAnsi="Times New Roman" w:cs="Times New Roman"/>
        </w:rPr>
      </w:pPr>
    </w:p>
    <w:p w14:paraId="6ECE2AB2" w14:textId="77777777" w:rsid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Texas Teachers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June 2017</w:t>
      </w:r>
    </w:p>
    <w:p w14:paraId="7648F130" w14:textId="77777777" w:rsidR="00F26EE8" w:rsidRP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Alternative Teacher Certification </w:t>
      </w:r>
    </w:p>
    <w:p w14:paraId="6759A84F" w14:textId="77777777" w:rsidR="00F26EE8" w:rsidRDefault="00F26EE8" w:rsidP="008027F1">
      <w:pPr>
        <w:rPr>
          <w:rFonts w:ascii="Times New Roman" w:hAnsi="Times New Roman" w:cs="Times New Roman"/>
        </w:rPr>
      </w:pPr>
    </w:p>
    <w:p w14:paraId="759AD1DC" w14:textId="77777777" w:rsid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Texas A &amp; M San Antonio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December 2014</w:t>
      </w:r>
    </w:p>
    <w:p w14:paraId="4F71EC18" w14:textId="77777777" w:rsid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B.A.A.S., Psychology </w:t>
      </w:r>
    </w:p>
    <w:p w14:paraId="607B2245" w14:textId="77777777" w:rsidR="00F26EE8" w:rsidRDefault="00F757B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Major: Applied Arts and Sciences</w:t>
      </w:r>
    </w:p>
    <w:p w14:paraId="6EDE8AD4" w14:textId="77777777" w:rsidR="002F6E9F" w:rsidRDefault="002F6E9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Concentration: Psychology </w:t>
      </w:r>
    </w:p>
    <w:p w14:paraId="6A80D815" w14:textId="77777777" w:rsidR="002F6E9F" w:rsidRDefault="002F6E9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Related coursework: Life Span Growth/ Development, Ethics, Introduction to Learning</w:t>
      </w:r>
    </w:p>
    <w:p w14:paraId="6BEE7B36" w14:textId="77777777" w:rsidR="002F6E9F" w:rsidRDefault="002F6E9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Psychology, Cross-Cultural Psychology</w:t>
      </w:r>
    </w:p>
    <w:p w14:paraId="36F9C1CD" w14:textId="77777777" w:rsidR="002F6E9F" w:rsidRDefault="002F6E9F" w:rsidP="008027F1">
      <w:pPr>
        <w:rPr>
          <w:rFonts w:ascii="Times New Roman" w:hAnsi="Times New Roman" w:cs="Times New Roman"/>
        </w:rPr>
      </w:pPr>
    </w:p>
    <w:p w14:paraId="268CA0A1" w14:textId="77777777" w:rsidR="00F26EE8" w:rsidRDefault="00F26EE8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6E9F">
        <w:rPr>
          <w:rFonts w:ascii="Times New Roman" w:hAnsi="Times New Roman" w:cs="Times New Roman"/>
          <w:b/>
        </w:rPr>
        <w:t>Academy of Healthc</w:t>
      </w:r>
      <w:r>
        <w:rPr>
          <w:rFonts w:ascii="Times New Roman" w:hAnsi="Times New Roman" w:cs="Times New Roman"/>
          <w:b/>
        </w:rPr>
        <w:t xml:space="preserve">are Professions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May 2007</w:t>
      </w:r>
    </w:p>
    <w:p w14:paraId="7BFAFB14" w14:textId="77777777" w:rsidR="00F26EE8" w:rsidRDefault="00D0017E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Medical Assistant </w:t>
      </w:r>
      <w:r w:rsidR="002F6E9F">
        <w:rPr>
          <w:rFonts w:ascii="Times New Roman" w:hAnsi="Times New Roman" w:cs="Times New Roman"/>
        </w:rPr>
        <w:t xml:space="preserve">Certificate </w:t>
      </w:r>
    </w:p>
    <w:p w14:paraId="667F301D" w14:textId="77777777" w:rsidR="00D0017E" w:rsidRPr="00D0017E" w:rsidRDefault="002F6E9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65C07F" w14:textId="77777777" w:rsidR="00F26EE8" w:rsidRDefault="00F26EE8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Career Experience </w:t>
      </w:r>
    </w:p>
    <w:p w14:paraId="32969A8F" w14:textId="77777777" w:rsidR="00F26EE8" w:rsidRDefault="00012E67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B4324B" w14:textId="77777777" w:rsidR="002213A8" w:rsidRDefault="00852536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 Vernia High School</w:t>
      </w:r>
      <w:r w:rsidR="00E3455F">
        <w:rPr>
          <w:rFonts w:ascii="Times New Roman" w:hAnsi="Times New Roman" w:cs="Times New Roman"/>
        </w:rPr>
        <w:t xml:space="preserve"> - Special Educatio</w:t>
      </w:r>
      <w:r w:rsidR="00B731C0">
        <w:rPr>
          <w:rFonts w:ascii="Times New Roman" w:hAnsi="Times New Roman" w:cs="Times New Roman"/>
        </w:rPr>
        <w:t xml:space="preserve">n Inclusion </w:t>
      </w:r>
      <w:r w:rsidR="00E3455F">
        <w:rPr>
          <w:rFonts w:ascii="Times New Roman" w:hAnsi="Times New Roman" w:cs="Times New Roman"/>
        </w:rPr>
        <w:t xml:space="preserve">Teacher </w:t>
      </w:r>
      <w:r w:rsidR="00E3455F">
        <w:rPr>
          <w:rFonts w:ascii="Times New Roman" w:hAnsi="Times New Roman" w:cs="Times New Roman"/>
        </w:rPr>
        <w:tab/>
        <w:t xml:space="preserve">August 2017- Present </w:t>
      </w:r>
    </w:p>
    <w:p w14:paraId="59FA58FC" w14:textId="77777777" w:rsidR="00E3455F" w:rsidRDefault="00E3455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34B168" w14:textId="77777777" w:rsidR="00E3455F" w:rsidRDefault="00E3455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La Vernia ISD - Substitute T</w:t>
      </w:r>
      <w:r w:rsidR="00B731C0">
        <w:rPr>
          <w:rFonts w:ascii="Times New Roman" w:hAnsi="Times New Roman" w:cs="Times New Roman"/>
        </w:rPr>
        <w:t xml:space="preserve">eacher </w:t>
      </w:r>
      <w:r w:rsidR="00B731C0">
        <w:rPr>
          <w:rFonts w:ascii="Times New Roman" w:hAnsi="Times New Roman" w:cs="Times New Roman"/>
        </w:rPr>
        <w:tab/>
      </w:r>
      <w:r w:rsidR="00B731C0">
        <w:rPr>
          <w:rFonts w:ascii="Times New Roman" w:hAnsi="Times New Roman" w:cs="Times New Roman"/>
        </w:rPr>
        <w:tab/>
      </w:r>
      <w:r w:rsidR="00B731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March 2017- August 2017</w:t>
      </w:r>
    </w:p>
    <w:p w14:paraId="2486D845" w14:textId="77777777" w:rsidR="00E3455F" w:rsidRDefault="00E3455F" w:rsidP="008027F1">
      <w:pPr>
        <w:rPr>
          <w:rFonts w:ascii="Times New Roman" w:hAnsi="Times New Roman" w:cs="Times New Roman"/>
        </w:rPr>
      </w:pPr>
    </w:p>
    <w:p w14:paraId="6423A1B6" w14:textId="77777777" w:rsidR="00E3455F" w:rsidRDefault="00E3455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Floresville ISD - Substitute Teacher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2017- August 2017</w:t>
      </w:r>
    </w:p>
    <w:p w14:paraId="45FFAA5E" w14:textId="77777777" w:rsidR="00E3455F" w:rsidRDefault="00E3455F" w:rsidP="008027F1">
      <w:pPr>
        <w:rPr>
          <w:rFonts w:ascii="Times New Roman" w:hAnsi="Times New Roman" w:cs="Times New Roman"/>
        </w:rPr>
      </w:pPr>
    </w:p>
    <w:p w14:paraId="51C09CC5" w14:textId="3D315655" w:rsidR="0049268F" w:rsidRDefault="00E3455F" w:rsidP="00E8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4B0393" w14:textId="77777777" w:rsidR="00F64AB1" w:rsidRDefault="00F64AB1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09D50402" w14:textId="77777777" w:rsidR="00262372" w:rsidRDefault="00262372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Interests </w:t>
      </w:r>
    </w:p>
    <w:p w14:paraId="4C077FE4" w14:textId="77777777" w:rsidR="00BF3FD0" w:rsidRDefault="00BF3FD0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56C22C63" w14:textId="77777777" w:rsidR="00BF3FD0" w:rsidRDefault="00BF3FD0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7C6A">
        <w:rPr>
          <w:rFonts w:ascii="Times New Roman" w:hAnsi="Times New Roman" w:cs="Times New Roman"/>
        </w:rPr>
        <w:t xml:space="preserve">Inclusive Education and Instructional Practices, Supporting Diverse Learners, Universal </w:t>
      </w:r>
    </w:p>
    <w:p w14:paraId="722DB4A5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Design for Learning, Developing Collaborative School Cultures, Impact of Academic/</w:t>
      </w:r>
    </w:p>
    <w:p w14:paraId="5E78003F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Instructional Coaches on Student Achievement, Challenges and Opportunities in Rural </w:t>
      </w:r>
    </w:p>
    <w:p w14:paraId="3CAE56B7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Education, Impact of Teacher Mentors on Newly Hired Teacher Performance, Teacher</w:t>
      </w:r>
    </w:p>
    <w:p w14:paraId="07417E8E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Morale in a School Under Transformation and How It Impacts Student Achievement, </w:t>
      </w:r>
    </w:p>
    <w:p w14:paraId="76A0B96A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College access, English Language Learner Achievement Gaps, Special Education </w:t>
      </w:r>
    </w:p>
    <w:p w14:paraId="0EF621AE" w14:textId="77777777" w:rsidR="00CC7C6A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Teacher Burnout, Student Achievement in Mathematics, Instructional Strategies in </w:t>
      </w:r>
    </w:p>
    <w:p w14:paraId="1376C197" w14:textId="77777777" w:rsidR="006F0489" w:rsidRDefault="00CC7C6A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Secondary Environment</w:t>
      </w:r>
      <w:r w:rsidR="00E45863">
        <w:rPr>
          <w:rFonts w:ascii="Times New Roman" w:hAnsi="Times New Roman" w:cs="Times New Roman"/>
        </w:rPr>
        <w:t>, Combat-Related PTSD, Military Mental Health</w:t>
      </w:r>
      <w:r w:rsidR="006F0489">
        <w:rPr>
          <w:rFonts w:ascii="Times New Roman" w:hAnsi="Times New Roman" w:cs="Times New Roman"/>
        </w:rPr>
        <w:t>, Combat-</w:t>
      </w:r>
    </w:p>
    <w:p w14:paraId="4DED8C3B" w14:textId="77777777" w:rsidR="00CC7C6A" w:rsidRPr="00BF3FD0" w:rsidRDefault="006F0489" w:rsidP="006F04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 PTSD and the Parent-Child Relationship</w:t>
      </w:r>
    </w:p>
    <w:p w14:paraId="2D298D20" w14:textId="77777777" w:rsidR="00262372" w:rsidRDefault="00262372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2E17C85D" w14:textId="77777777" w:rsidR="00E76F6C" w:rsidRDefault="00880964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Training and Development Experience </w:t>
      </w:r>
    </w:p>
    <w:p w14:paraId="616E530D" w14:textId="77777777" w:rsidR="00880964" w:rsidRDefault="00880964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60750D8F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Training- LVHS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4, 2021</w:t>
      </w:r>
    </w:p>
    <w:p w14:paraId="0596201D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Trauma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4, 2021</w:t>
      </w:r>
    </w:p>
    <w:p w14:paraId="6B5AA0FE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Suicide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12, 2020</w:t>
      </w:r>
    </w:p>
    <w:p w14:paraId="0EDF33C7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12, 2020</w:t>
      </w:r>
    </w:p>
    <w:p w14:paraId="23D20461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Bullying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12, 2020</w:t>
      </w:r>
    </w:p>
    <w:p w14:paraId="4AFEC1B9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Learning Adventure- Canvas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11, 2020</w:t>
      </w:r>
    </w:p>
    <w:p w14:paraId="2A5AB0CC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Learning Adventure- Recording/ Posting to LMS</w:t>
      </w:r>
      <w:r>
        <w:rPr>
          <w:rFonts w:ascii="Times New Roman" w:hAnsi="Times New Roman" w:cs="Times New Roman"/>
        </w:rPr>
        <w:tab/>
        <w:t>August 11, 2020</w:t>
      </w:r>
    </w:p>
    <w:p w14:paraId="743D4CBC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Learning Adventure- Nearpod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11, 2020</w:t>
      </w:r>
    </w:p>
    <w:p w14:paraId="6EB5C533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11, 2020</w:t>
      </w:r>
    </w:p>
    <w:p w14:paraId="4E5B2DF0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Harassment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11, 2020</w:t>
      </w:r>
    </w:p>
    <w:p w14:paraId="1AFE2622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Blood-borne Pathogens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11, 2020</w:t>
      </w:r>
    </w:p>
    <w:p w14:paraId="2309A6F1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Abuse, Sexual Abuse &amp; Maltreatment                         August 11, 2020</w:t>
      </w:r>
    </w:p>
    <w:p w14:paraId="4456350E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 Children</w:t>
      </w:r>
    </w:p>
    <w:p w14:paraId="3A3E3B32" w14:textId="77777777" w:rsidR="009F638E" w:rsidRDefault="009F638E" w:rsidP="009F638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Fundamentals of Leadership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16, 2020</w:t>
      </w:r>
    </w:p>
    <w:p w14:paraId="0071B03B" w14:textId="77777777" w:rsidR="009F638E" w:rsidRDefault="009F638E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by Step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28, 2020</w:t>
      </w:r>
    </w:p>
    <w:p w14:paraId="24826A5A" w14:textId="77777777" w:rsidR="00AF4DCF" w:rsidRPr="00AF4DCF" w:rsidRDefault="00AF4DCF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Mental Health First Aid USA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17,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36CAE6" w14:textId="77777777" w:rsidR="00AF4DCF" w:rsidRPr="00AF4DCF" w:rsidRDefault="00AF4DCF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Basics of UDL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13, 2019</w:t>
      </w:r>
    </w:p>
    <w:p w14:paraId="6312B47A" w14:textId="77777777" w:rsidR="00880964" w:rsidRDefault="00880964" w:rsidP="00AF4D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Differentiating with Technology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7, 2019</w:t>
      </w:r>
    </w:p>
    <w:p w14:paraId="5FA2A986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Child Abuse Awareness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7, 2019</w:t>
      </w:r>
    </w:p>
    <w:p w14:paraId="7E4E6785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Digital Citizenship for Educators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7, 2019</w:t>
      </w:r>
    </w:p>
    <w:p w14:paraId="20E66476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Cyberbullying for Educators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7, 2019</w:t>
      </w:r>
    </w:p>
    <w:p w14:paraId="41A8C22F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App-y Hour Fun (K-12)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19, 2018</w:t>
      </w:r>
    </w:p>
    <w:p w14:paraId="022E4B36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Breaking Out with Google Forms (K-12)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19, 2018</w:t>
      </w:r>
    </w:p>
    <w:p w14:paraId="45080AB1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Crisis Prevention Intervention Refresher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19,2018</w:t>
      </w:r>
    </w:p>
    <w:p w14:paraId="608F0B5B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JH &amp; HS Solution Tree PLC Planning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29, 2019</w:t>
      </w:r>
    </w:p>
    <w:p w14:paraId="6AB397D8" w14:textId="77777777" w:rsidR="00880964" w:rsidRDefault="00880964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06D527FE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and Overview of Woodcock- Munoz Language Survey- Third Edition (WMLS-III)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24, 2018</w:t>
      </w:r>
    </w:p>
    <w:p w14:paraId="3A6BEBAE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WMLS-III is an individually- administered, language proficiency assessment in English and Spanish of listening, speaking, reading, and writing for students 3 to 22. This workshop presents information on the administration and interpretation of the eight tests. </w:t>
      </w:r>
    </w:p>
    <w:p w14:paraId="593D32B9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</w:p>
    <w:p w14:paraId="1BCFCC1C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 Training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19, 2018</w:t>
      </w:r>
    </w:p>
    <w:p w14:paraId="0DD60D0A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 Bear Necessities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17, 2018 </w:t>
      </w:r>
    </w:p>
    <w:p w14:paraId="67BEFB51" w14:textId="77777777" w:rsidR="00880964" w:rsidRDefault="00880964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 Curriculum Planning Frameworks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15, 2018 </w:t>
      </w:r>
    </w:p>
    <w:p w14:paraId="24BC4598" w14:textId="77777777" w:rsidR="00880964" w:rsidRDefault="00AF4DCF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Socio- Emotional Learning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15, 2018</w:t>
      </w:r>
    </w:p>
    <w:p w14:paraId="65C692A9" w14:textId="77777777" w:rsidR="00AF4DCF" w:rsidRDefault="00AF4DCF" w:rsidP="00880964">
      <w:pPr>
        <w:ind w:left="720"/>
        <w:rPr>
          <w:rFonts w:ascii="Times New Roman" w:hAnsi="Times New Roman" w:cs="Times New Roman"/>
        </w:rPr>
      </w:pPr>
    </w:p>
    <w:p w14:paraId="0DF55150" w14:textId="77777777" w:rsidR="00AF4DCF" w:rsidRDefault="00AF4DCF" w:rsidP="008809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Universal Design for Learning (UDL):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19, 2018</w:t>
      </w:r>
    </w:p>
    <w:p w14:paraId="173D1D77" w14:textId="77777777" w:rsidR="00AF4DCF" w:rsidRDefault="00AF4DCF" w:rsidP="00AF4DC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with All students in mind </w:t>
      </w:r>
    </w:p>
    <w:p w14:paraId="1EA028F0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4F3657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Building an Admission Review and Dismissal (ARD) Foundation </w:t>
      </w:r>
      <w:r>
        <w:rPr>
          <w:rFonts w:ascii="Times New Roman" w:hAnsi="Times New Roman" w:cs="Times New Roman"/>
        </w:rPr>
        <w:tab/>
        <w:t>June 14, 2018</w:t>
      </w:r>
    </w:p>
    <w:p w14:paraId="56E44F17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With Facilitation Skills </w:t>
      </w:r>
    </w:p>
    <w:p w14:paraId="0FBB1AFF" w14:textId="77777777" w:rsidR="00AF4DCF" w:rsidRDefault="00AF4DCF" w:rsidP="00AF4DCF">
      <w:pPr>
        <w:rPr>
          <w:rFonts w:ascii="Times New Roman" w:hAnsi="Times New Roman" w:cs="Times New Roman"/>
        </w:rPr>
      </w:pPr>
    </w:p>
    <w:p w14:paraId="18076E53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SPED Technology Training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4, 2018</w:t>
      </w:r>
    </w:p>
    <w:p w14:paraId="702016C7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Technology Training for SPED Teachers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29, 2018</w:t>
      </w:r>
    </w:p>
    <w:p w14:paraId="1A16CC14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(High School)</w:t>
      </w:r>
    </w:p>
    <w:p w14:paraId="779FD170" w14:textId="77777777" w:rsidR="00AF4DCF" w:rsidRDefault="00AF4DCF" w:rsidP="00AF4DCF">
      <w:pPr>
        <w:rPr>
          <w:rFonts w:ascii="Times New Roman" w:hAnsi="Times New Roman" w:cs="Times New Roman"/>
        </w:rPr>
      </w:pPr>
    </w:p>
    <w:p w14:paraId="49329C0A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Writing Appropriate Present Levels of Academic Achievement and Functional </w:t>
      </w:r>
    </w:p>
    <w:p w14:paraId="35990A1E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Performance (PLAAFP) Statements “Webinar”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14, 2017</w:t>
      </w:r>
    </w:p>
    <w:p w14:paraId="4B25FC9C" w14:textId="77777777" w:rsidR="00AF4DCF" w:rsidRDefault="00AF4DCF" w:rsidP="00AF4DCF">
      <w:pPr>
        <w:rPr>
          <w:rFonts w:ascii="Times New Roman" w:hAnsi="Times New Roman" w:cs="Times New Roman"/>
        </w:rPr>
      </w:pPr>
    </w:p>
    <w:p w14:paraId="0B58D31A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T-Tess Training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19, 2017</w:t>
      </w:r>
    </w:p>
    <w:p w14:paraId="69A74B88" w14:textId="77777777" w:rsidR="00AF4DCF" w:rsidRDefault="00AF4DCF" w:rsidP="00AF4DCF">
      <w:pPr>
        <w:rPr>
          <w:rFonts w:ascii="Times New Roman" w:hAnsi="Times New Roman" w:cs="Times New Roman"/>
        </w:rPr>
      </w:pPr>
    </w:p>
    <w:p w14:paraId="52099E5C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Standard Based Training with IPSI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16, 2017</w:t>
      </w:r>
    </w:p>
    <w:p w14:paraId="560D1639" w14:textId="77777777" w:rsidR="00AF4DCF" w:rsidRDefault="00AF4DCF" w:rsidP="00AF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JH/HS Math and Science </w:t>
      </w:r>
    </w:p>
    <w:p w14:paraId="4F1A6AA3" w14:textId="77777777" w:rsidR="00E76F6C" w:rsidRDefault="00E76F6C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4379D890" w14:textId="77777777" w:rsidR="00BF3FD0" w:rsidRDefault="00BF3FD0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Service </w:t>
      </w:r>
    </w:p>
    <w:p w14:paraId="3475F4FD" w14:textId="77777777" w:rsidR="00BF3FD0" w:rsidRDefault="00BF3FD0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C445E3C" w14:textId="77777777" w:rsidR="00CC0C4F" w:rsidRDefault="00CC0C4F" w:rsidP="008027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District Educational Excellence Council Member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2020- </w:t>
      </w:r>
      <w:r w:rsidR="00AC6DA8">
        <w:rPr>
          <w:rFonts w:ascii="Times New Roman" w:hAnsi="Times New Roman" w:cs="Times New Roman"/>
          <w:bCs/>
          <w:sz w:val="28"/>
          <w:szCs w:val="28"/>
        </w:rPr>
        <w:t>2023</w:t>
      </w:r>
    </w:p>
    <w:p w14:paraId="55DFF2D8" w14:textId="77777777" w:rsidR="00CC0C4F" w:rsidRPr="00CC0C4F" w:rsidRDefault="00CC0C4F" w:rsidP="00CC0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C0C4F">
        <w:rPr>
          <w:rFonts w:ascii="Times New Roman" w:hAnsi="Times New Roman" w:cs="Times New Roman"/>
          <w:bCs/>
        </w:rPr>
        <w:t>La Vernia High School</w:t>
      </w:r>
    </w:p>
    <w:p w14:paraId="0B743A83" w14:textId="77777777" w:rsidR="00CC7C6A" w:rsidRDefault="00CC7C6A" w:rsidP="00BF3F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Vernia High School Graduation Committee </w:t>
      </w:r>
      <w:r>
        <w:rPr>
          <w:rFonts w:ascii="Times New Roman" w:hAnsi="Times New Roman" w:cs="Times New Roman"/>
          <w:sz w:val="28"/>
          <w:szCs w:val="28"/>
        </w:rPr>
        <w:tab/>
        <w:t>2019-</w:t>
      </w:r>
      <w:r w:rsidR="00CC0C4F">
        <w:rPr>
          <w:rFonts w:ascii="Times New Roman" w:hAnsi="Times New Roman" w:cs="Times New Roman"/>
          <w:sz w:val="28"/>
          <w:szCs w:val="28"/>
        </w:rPr>
        <w:t xml:space="preserve"> </w:t>
      </w:r>
      <w:r w:rsidR="00AC6DA8">
        <w:rPr>
          <w:rFonts w:ascii="Times New Roman" w:hAnsi="Times New Roman" w:cs="Times New Roman"/>
          <w:sz w:val="28"/>
          <w:szCs w:val="28"/>
        </w:rPr>
        <w:t>2023</w:t>
      </w:r>
    </w:p>
    <w:p w14:paraId="04F5789A" w14:textId="77777777" w:rsidR="00BF3FD0" w:rsidRPr="00BF3FD0" w:rsidRDefault="00BF3FD0" w:rsidP="00BF3F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Monte Cristo, Inc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2010- Present </w:t>
      </w:r>
    </w:p>
    <w:p w14:paraId="58206A96" w14:textId="77777777" w:rsidR="00BF3FD0" w:rsidRDefault="00BF3FD0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6EA5D0A2" w14:textId="77777777" w:rsidR="00E3455F" w:rsidRDefault="002F33D9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Honors &amp; Awards </w:t>
      </w:r>
    </w:p>
    <w:p w14:paraId="6A41D661" w14:textId="77777777" w:rsidR="002F33D9" w:rsidRDefault="002F33D9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7ACA26EB" w14:textId="77777777" w:rsidR="001E13CF" w:rsidRDefault="001E13CF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7F89" w:rsidRPr="00C13795">
        <w:rPr>
          <w:rFonts w:ascii="Times New Roman" w:hAnsi="Times New Roman" w:cs="Times New Roman"/>
          <w:b/>
        </w:rPr>
        <w:t xml:space="preserve">The President’s Volunteer Service Award </w:t>
      </w:r>
      <w:r w:rsidR="00687F89">
        <w:rPr>
          <w:rFonts w:ascii="Times New Roman" w:hAnsi="Times New Roman" w:cs="Times New Roman"/>
        </w:rPr>
        <w:tab/>
      </w:r>
      <w:r w:rsidR="00687F89">
        <w:rPr>
          <w:rFonts w:ascii="Times New Roman" w:hAnsi="Times New Roman" w:cs="Times New Roman"/>
        </w:rPr>
        <w:tab/>
      </w:r>
      <w:r w:rsidR="00C13795">
        <w:rPr>
          <w:rFonts w:ascii="Times New Roman" w:hAnsi="Times New Roman" w:cs="Times New Roman"/>
        </w:rPr>
        <w:tab/>
      </w:r>
      <w:r w:rsidR="00C13795">
        <w:rPr>
          <w:rFonts w:ascii="Times New Roman" w:hAnsi="Times New Roman" w:cs="Times New Roman"/>
        </w:rPr>
        <w:tab/>
      </w:r>
      <w:r w:rsidR="00687F89">
        <w:rPr>
          <w:rFonts w:ascii="Times New Roman" w:hAnsi="Times New Roman" w:cs="Times New Roman"/>
        </w:rPr>
        <w:t xml:space="preserve">2011 </w:t>
      </w:r>
    </w:p>
    <w:p w14:paraId="384403DA" w14:textId="77777777" w:rsidR="00687F89" w:rsidRPr="001E13CF" w:rsidRDefault="00687F89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Presented by the President’s Council on </w:t>
      </w:r>
      <w:r w:rsidR="00C13795">
        <w:rPr>
          <w:rFonts w:ascii="Times New Roman" w:hAnsi="Times New Roman" w:cs="Times New Roman"/>
        </w:rPr>
        <w:t>Service and Civic Participation</w:t>
      </w:r>
    </w:p>
    <w:p w14:paraId="24548D0D" w14:textId="77777777" w:rsidR="00684325" w:rsidRDefault="00684325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5AB3F0CE" w14:textId="77777777" w:rsidR="002F33D9" w:rsidRDefault="002F33D9" w:rsidP="00802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Non-Academic Community Service </w:t>
      </w:r>
    </w:p>
    <w:p w14:paraId="4429FACF" w14:textId="77777777" w:rsidR="002F33D9" w:rsidRDefault="002F33D9" w:rsidP="008027F1">
      <w:pPr>
        <w:rPr>
          <w:rFonts w:ascii="Times New Roman" w:hAnsi="Times New Roman" w:cs="Times New Roman"/>
          <w:b/>
          <w:sz w:val="28"/>
          <w:szCs w:val="28"/>
        </w:rPr>
      </w:pPr>
    </w:p>
    <w:p w14:paraId="1987A73A" w14:textId="77777777" w:rsidR="002F33D9" w:rsidRDefault="002F33D9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9, 2011 “Flips for Kids” – 1000 sandals for children, Bridges to Work and Ambassador Program </w:t>
      </w:r>
    </w:p>
    <w:p w14:paraId="04270F40" w14:textId="77777777" w:rsidR="002F33D9" w:rsidRDefault="002F33D9" w:rsidP="008027F1">
      <w:pPr>
        <w:rPr>
          <w:rFonts w:ascii="Times New Roman" w:hAnsi="Times New Roman" w:cs="Times New Roman"/>
        </w:rPr>
      </w:pPr>
    </w:p>
    <w:p w14:paraId="6980C00C" w14:textId="77777777" w:rsidR="002F33D9" w:rsidRDefault="002F33D9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27, 2011 “Bexar County Food Fair” 24 pallets of Food Distributed, over 31,000 lbs. </w:t>
      </w:r>
    </w:p>
    <w:p w14:paraId="0B54763D" w14:textId="77777777" w:rsidR="002F33D9" w:rsidRDefault="002F33D9" w:rsidP="0080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(July report to Food Bank- 358 families, 1385 people) </w:t>
      </w:r>
    </w:p>
    <w:p w14:paraId="4248A886" w14:textId="77777777" w:rsidR="002F33D9" w:rsidRDefault="002F33D9" w:rsidP="008027F1">
      <w:pPr>
        <w:rPr>
          <w:rFonts w:ascii="Times New Roman" w:hAnsi="Times New Roman" w:cs="Times New Roman"/>
        </w:rPr>
      </w:pPr>
    </w:p>
    <w:p w14:paraId="7875F684" w14:textId="77777777" w:rsidR="008E608C" w:rsidRDefault="00AE4A6C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</w:t>
      </w:r>
      <w:r w:rsidR="002F33D9">
        <w:rPr>
          <w:rFonts w:ascii="Times New Roman" w:hAnsi="Times New Roman" w:cs="Times New Roman"/>
        </w:rPr>
        <w:t>, 2011</w:t>
      </w:r>
      <w:r w:rsidR="007A5F85">
        <w:rPr>
          <w:rFonts w:ascii="Times New Roman" w:hAnsi="Times New Roman" w:cs="Times New Roman"/>
        </w:rPr>
        <w:t xml:space="preserve"> </w:t>
      </w:r>
      <w:r w:rsidR="00056D7A">
        <w:rPr>
          <w:rFonts w:ascii="Times New Roman" w:hAnsi="Times New Roman" w:cs="Times New Roman"/>
        </w:rPr>
        <w:t xml:space="preserve">Food Distribution </w:t>
      </w:r>
      <w:r w:rsidR="008E608C">
        <w:rPr>
          <w:rFonts w:ascii="Times New Roman" w:hAnsi="Times New Roman" w:cs="Times New Roman"/>
        </w:rPr>
        <w:t>–</w:t>
      </w:r>
      <w:r w:rsidR="00056D7A">
        <w:rPr>
          <w:rFonts w:ascii="Times New Roman" w:hAnsi="Times New Roman" w:cs="Times New Roman"/>
        </w:rPr>
        <w:t xml:space="preserve"> </w:t>
      </w:r>
      <w:r w:rsidR="008E608C">
        <w:rPr>
          <w:rFonts w:ascii="Times New Roman" w:hAnsi="Times New Roman" w:cs="Times New Roman"/>
        </w:rPr>
        <w:t>254 families, 1062 individuals, 38,540 lbs. of food/drinks to families</w:t>
      </w:r>
    </w:p>
    <w:p w14:paraId="607F1DFD" w14:textId="77777777" w:rsidR="008E608C" w:rsidRDefault="008E608C" w:rsidP="008027F1">
      <w:pPr>
        <w:rPr>
          <w:rFonts w:ascii="Times New Roman" w:hAnsi="Times New Roman" w:cs="Times New Roman"/>
        </w:rPr>
      </w:pPr>
    </w:p>
    <w:p w14:paraId="07AE4C4E" w14:textId="77777777" w:rsidR="008E608C" w:rsidRDefault="008E608C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2011 Tejano Octoberfest – Rosedale Park- hosted by Monte Cristo Center- over 2000 participants from our community helped raise canned food items for November</w:t>
      </w:r>
    </w:p>
    <w:p w14:paraId="44B1F433" w14:textId="77777777" w:rsidR="008E608C" w:rsidRDefault="008E608C" w:rsidP="008027F1">
      <w:pPr>
        <w:rPr>
          <w:rFonts w:ascii="Times New Roman" w:hAnsi="Times New Roman" w:cs="Times New Roman"/>
        </w:rPr>
      </w:pPr>
    </w:p>
    <w:p w14:paraId="79F21447" w14:textId="77777777" w:rsidR="00695DB8" w:rsidRDefault="008E608C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 2011 “Lean on Me Campaign” Thanksgiving turkey and trimmings given to 300 f</w:t>
      </w:r>
      <w:r w:rsidR="00695DB8">
        <w:rPr>
          <w:rFonts w:ascii="Times New Roman" w:hAnsi="Times New Roman" w:cs="Times New Roman"/>
        </w:rPr>
        <w:t>amilies, as well as 50 disabled families at the San Antonio Independent Living Services facility</w:t>
      </w:r>
    </w:p>
    <w:p w14:paraId="5700DA22" w14:textId="77777777" w:rsidR="00695DB8" w:rsidRDefault="00695DB8" w:rsidP="008027F1">
      <w:pPr>
        <w:rPr>
          <w:rFonts w:ascii="Times New Roman" w:hAnsi="Times New Roman" w:cs="Times New Roman"/>
        </w:rPr>
      </w:pPr>
    </w:p>
    <w:p w14:paraId="56BD2B3C" w14:textId="77777777" w:rsidR="00695DB8" w:rsidRDefault="00695DB8" w:rsidP="00B731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2012   3</w:t>
      </w:r>
      <w:r w:rsidRPr="00695DB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Annual, “Lean on Me Campaign” Thanksgiving turkey delivered to the homes of senior citizens in the community</w:t>
      </w:r>
    </w:p>
    <w:p w14:paraId="32307151" w14:textId="77777777" w:rsidR="00B731C0" w:rsidRDefault="00B731C0" w:rsidP="00B731C0">
      <w:pPr>
        <w:rPr>
          <w:rFonts w:ascii="Times New Roman" w:hAnsi="Times New Roman" w:cs="Times New Roman"/>
        </w:rPr>
      </w:pPr>
    </w:p>
    <w:p w14:paraId="07780613" w14:textId="77777777" w:rsidR="00B731C0" w:rsidRDefault="00B731C0" w:rsidP="00B73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Skills </w:t>
      </w:r>
    </w:p>
    <w:p w14:paraId="228DAB9F" w14:textId="77777777" w:rsidR="00B731C0" w:rsidRDefault="00B731C0" w:rsidP="00B731C0">
      <w:pPr>
        <w:rPr>
          <w:rFonts w:ascii="Times New Roman" w:hAnsi="Times New Roman" w:cs="Times New Roman"/>
          <w:b/>
          <w:sz w:val="28"/>
          <w:szCs w:val="28"/>
        </w:rPr>
      </w:pPr>
    </w:p>
    <w:p w14:paraId="2FFDA663" w14:textId="77777777" w:rsidR="00B731C0" w:rsidRDefault="00B731C0" w:rsidP="00B73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Computer: </w:t>
      </w:r>
    </w:p>
    <w:p w14:paraId="30E50393" w14:textId="77777777" w:rsidR="00B731C0" w:rsidRDefault="00B731C0" w:rsidP="00B7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Microsoft Word, Excel, Power Point, Google Classroom, </w:t>
      </w:r>
      <w:proofErr w:type="spellStart"/>
      <w:r>
        <w:rPr>
          <w:rFonts w:ascii="Times New Roman" w:hAnsi="Times New Roman" w:cs="Times New Roman"/>
        </w:rPr>
        <w:t>Esped</w:t>
      </w:r>
      <w:proofErr w:type="spellEnd"/>
      <w:r>
        <w:rPr>
          <w:rFonts w:ascii="Times New Roman" w:hAnsi="Times New Roman" w:cs="Times New Roman"/>
        </w:rPr>
        <w:t>, Keynote</w:t>
      </w:r>
      <w:r w:rsidR="00205750">
        <w:rPr>
          <w:rFonts w:ascii="Times New Roman" w:hAnsi="Times New Roman" w:cs="Times New Roman"/>
        </w:rPr>
        <w:t>, Canvas</w:t>
      </w:r>
    </w:p>
    <w:p w14:paraId="5CC6EF8C" w14:textId="77777777" w:rsidR="00205750" w:rsidRDefault="00205750" w:rsidP="00B7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E0C332" w14:textId="77777777" w:rsidR="00205750" w:rsidRDefault="00205750" w:rsidP="00B7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Languages:</w:t>
      </w:r>
      <w:r>
        <w:rPr>
          <w:rFonts w:ascii="Times New Roman" w:hAnsi="Times New Roman" w:cs="Times New Roman"/>
        </w:rPr>
        <w:t xml:space="preserve"> English, Spanish</w:t>
      </w:r>
    </w:p>
    <w:p w14:paraId="07AD403E" w14:textId="77777777" w:rsidR="00CC7C6A" w:rsidRDefault="00CC7C6A" w:rsidP="00B731C0">
      <w:pPr>
        <w:rPr>
          <w:rFonts w:ascii="Times New Roman" w:hAnsi="Times New Roman" w:cs="Times New Roman"/>
          <w:b/>
          <w:sz w:val="28"/>
          <w:szCs w:val="28"/>
        </w:rPr>
      </w:pPr>
    </w:p>
    <w:p w14:paraId="0BA04D31" w14:textId="77777777" w:rsidR="001F57EE" w:rsidRPr="00AE3A4E" w:rsidRDefault="001F57EE" w:rsidP="001F57EE">
      <w:pPr>
        <w:rPr>
          <w:rFonts w:ascii="Times New Roman" w:hAnsi="Times New Roman" w:cs="Times New Roman"/>
        </w:rPr>
      </w:pPr>
    </w:p>
    <w:p w14:paraId="1FBE0840" w14:textId="77777777" w:rsidR="001F57EE" w:rsidRDefault="001F57EE" w:rsidP="001F57EE"/>
    <w:p w14:paraId="584F429C" w14:textId="77777777" w:rsidR="00696A2F" w:rsidRPr="00696A2F" w:rsidRDefault="00696A2F" w:rsidP="001F57EE">
      <w:pPr>
        <w:rPr>
          <w:rFonts w:ascii="Times New Roman" w:hAnsi="Times New Roman" w:cs="Times New Roman"/>
        </w:rPr>
      </w:pPr>
    </w:p>
    <w:sectPr w:rsidR="00696A2F" w:rsidRPr="00696A2F" w:rsidSect="0042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9C6"/>
    <w:multiLevelType w:val="hybridMultilevel"/>
    <w:tmpl w:val="52784BD6"/>
    <w:lvl w:ilvl="0" w:tplc="57DA988A">
      <w:start w:val="8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BC389B"/>
    <w:multiLevelType w:val="hybridMultilevel"/>
    <w:tmpl w:val="8B36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3623">
    <w:abstractNumId w:val="1"/>
  </w:num>
  <w:num w:numId="2" w16cid:durableId="77706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10"/>
    <w:rsid w:val="00012E67"/>
    <w:rsid w:val="00016750"/>
    <w:rsid w:val="00056D7A"/>
    <w:rsid w:val="00083533"/>
    <w:rsid w:val="000B6FD2"/>
    <w:rsid w:val="000C3650"/>
    <w:rsid w:val="00123C62"/>
    <w:rsid w:val="00174CFD"/>
    <w:rsid w:val="001E13CF"/>
    <w:rsid w:val="001F57EE"/>
    <w:rsid w:val="00205750"/>
    <w:rsid w:val="002213A8"/>
    <w:rsid w:val="00262372"/>
    <w:rsid w:val="002C659A"/>
    <w:rsid w:val="002E5100"/>
    <w:rsid w:val="002F33D9"/>
    <w:rsid w:val="002F41BE"/>
    <w:rsid w:val="002F6E9F"/>
    <w:rsid w:val="00340709"/>
    <w:rsid w:val="00393D39"/>
    <w:rsid w:val="003D28CF"/>
    <w:rsid w:val="00425EF1"/>
    <w:rsid w:val="00455288"/>
    <w:rsid w:val="004667A3"/>
    <w:rsid w:val="0049268F"/>
    <w:rsid w:val="00561887"/>
    <w:rsid w:val="00590ACE"/>
    <w:rsid w:val="005B1EFF"/>
    <w:rsid w:val="005B2875"/>
    <w:rsid w:val="005B2BC3"/>
    <w:rsid w:val="005B5418"/>
    <w:rsid w:val="005B6051"/>
    <w:rsid w:val="0061292A"/>
    <w:rsid w:val="00684325"/>
    <w:rsid w:val="00687F89"/>
    <w:rsid w:val="00695DB8"/>
    <w:rsid w:val="00696A2F"/>
    <w:rsid w:val="006F0489"/>
    <w:rsid w:val="00752415"/>
    <w:rsid w:val="00762E0C"/>
    <w:rsid w:val="007A5F85"/>
    <w:rsid w:val="008027F1"/>
    <w:rsid w:val="00852536"/>
    <w:rsid w:val="0085701B"/>
    <w:rsid w:val="00857229"/>
    <w:rsid w:val="00880964"/>
    <w:rsid w:val="00882B44"/>
    <w:rsid w:val="008E608C"/>
    <w:rsid w:val="00903AAF"/>
    <w:rsid w:val="009855A2"/>
    <w:rsid w:val="009B3FFF"/>
    <w:rsid w:val="009F49EA"/>
    <w:rsid w:val="009F638E"/>
    <w:rsid w:val="00AC6DA8"/>
    <w:rsid w:val="00AE3A4E"/>
    <w:rsid w:val="00AE4A6C"/>
    <w:rsid w:val="00AE4C96"/>
    <w:rsid w:val="00AF4DCF"/>
    <w:rsid w:val="00B03125"/>
    <w:rsid w:val="00B731C0"/>
    <w:rsid w:val="00BE0F3D"/>
    <w:rsid w:val="00BF3FD0"/>
    <w:rsid w:val="00C13795"/>
    <w:rsid w:val="00C357C8"/>
    <w:rsid w:val="00C521F8"/>
    <w:rsid w:val="00C768CE"/>
    <w:rsid w:val="00CC0C4F"/>
    <w:rsid w:val="00CC7C6A"/>
    <w:rsid w:val="00CD654A"/>
    <w:rsid w:val="00D0017E"/>
    <w:rsid w:val="00D57C65"/>
    <w:rsid w:val="00D71E5E"/>
    <w:rsid w:val="00D86B91"/>
    <w:rsid w:val="00D919F8"/>
    <w:rsid w:val="00DD59AC"/>
    <w:rsid w:val="00E3455F"/>
    <w:rsid w:val="00E45863"/>
    <w:rsid w:val="00E76F6C"/>
    <w:rsid w:val="00E86010"/>
    <w:rsid w:val="00F26EE8"/>
    <w:rsid w:val="00F56F5F"/>
    <w:rsid w:val="00F64AB1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AF44C"/>
  <w15:chartTrackingRefBased/>
  <w15:docId w15:val="{D37DDC50-90DB-A649-87F3-AC44DF6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7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evalentin/Library/Group%20Containers/UBF8T346G9.Office/User%20Content.localized/Templates.localized/@@CV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@@CV2024.dotx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Caballero</cp:lastModifiedBy>
  <cp:revision>1</cp:revision>
  <cp:lastPrinted>2021-05-05T17:32:00Z</cp:lastPrinted>
  <dcterms:created xsi:type="dcterms:W3CDTF">2024-05-16T19:32:00Z</dcterms:created>
  <dcterms:modified xsi:type="dcterms:W3CDTF">2024-05-16T19:33:00Z</dcterms:modified>
</cp:coreProperties>
</file>